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7" w:rsidRPr="0085148A" w:rsidRDefault="00A232F7" w:rsidP="00A232F7">
      <w:pPr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  <w:r w:rsidRPr="0085148A">
        <w:rPr>
          <w:rStyle w:val="Strong"/>
          <w:rFonts w:ascii="Arial" w:hAnsi="Arial" w:cs="Arial"/>
          <w:sz w:val="28"/>
          <w:szCs w:val="28"/>
        </w:rPr>
        <w:t>Participating Site IRMER/ARSAC Review</w:t>
      </w:r>
      <w:r w:rsidR="002376CE" w:rsidRPr="0085148A">
        <w:rPr>
          <w:rStyle w:val="Strong"/>
          <w:rFonts w:ascii="Arial" w:hAnsi="Arial" w:cs="Arial"/>
          <w:sz w:val="28"/>
          <w:szCs w:val="28"/>
        </w:rPr>
        <w:t xml:space="preserve"> Request</w:t>
      </w:r>
      <w:r w:rsidR="001216D0">
        <w:rPr>
          <w:rStyle w:val="Strong"/>
          <w:rFonts w:ascii="Arial" w:hAnsi="Arial" w:cs="Arial"/>
          <w:sz w:val="28"/>
          <w:szCs w:val="28"/>
        </w:rPr>
        <w:t xml:space="preserve"> </w:t>
      </w:r>
      <w:r w:rsidR="00FF6F60">
        <w:rPr>
          <w:rStyle w:val="Strong"/>
          <w:rFonts w:ascii="Arial" w:hAnsi="Arial" w:cs="Arial"/>
          <w:sz w:val="28"/>
          <w:szCs w:val="28"/>
        </w:rPr>
        <w:t>–</w:t>
      </w:r>
      <w:r w:rsidR="001216D0">
        <w:rPr>
          <w:rStyle w:val="Strong"/>
          <w:rFonts w:ascii="Arial" w:hAnsi="Arial" w:cs="Arial"/>
          <w:sz w:val="28"/>
          <w:szCs w:val="28"/>
        </w:rPr>
        <w:t xml:space="preserve"> </w:t>
      </w:r>
      <w:r w:rsidR="00FF6F60">
        <w:rPr>
          <w:rStyle w:val="Strong"/>
          <w:rFonts w:ascii="Arial" w:hAnsi="Arial" w:cs="Arial"/>
          <w:sz w:val="28"/>
          <w:szCs w:val="28"/>
        </w:rPr>
        <w:t>Papworth Hospital</w:t>
      </w:r>
    </w:p>
    <w:p w:rsidR="00A232F7" w:rsidRPr="00691326" w:rsidRDefault="00A232F7" w:rsidP="00A232F7">
      <w:pPr>
        <w:jc w:val="center"/>
        <w:rPr>
          <w:rFonts w:ascii="Arial" w:hAnsi="Arial" w:cs="Arial"/>
        </w:rPr>
      </w:pPr>
    </w:p>
    <w:p w:rsidR="00A232F7" w:rsidRDefault="00A232F7" w:rsidP="00A232F7">
      <w:pPr>
        <w:rPr>
          <w:rFonts w:ascii="Arial" w:hAnsi="Arial" w:cs="Arial"/>
        </w:rPr>
      </w:pPr>
      <w:r w:rsidRPr="00691326">
        <w:rPr>
          <w:rFonts w:ascii="Arial" w:hAnsi="Arial" w:cs="Arial"/>
        </w:rPr>
        <w:t xml:space="preserve">Please complete sections 1 and 2 and </w:t>
      </w:r>
      <w:r w:rsidR="00FF6F60">
        <w:rPr>
          <w:rFonts w:ascii="Arial" w:hAnsi="Arial" w:cs="Arial"/>
        </w:rPr>
        <w:t>attach to an email along with copies of the protocol, R&amp;D form and patient information sheet and send</w:t>
      </w:r>
      <w:r w:rsidRPr="00691326">
        <w:rPr>
          <w:rFonts w:ascii="Arial" w:hAnsi="Arial" w:cs="Arial"/>
        </w:rPr>
        <w:t xml:space="preserve"> to </w:t>
      </w:r>
      <w:hyperlink r:id="rId8" w:history="1">
        <w:r w:rsidR="00FF6F60" w:rsidRPr="00130D44">
          <w:rPr>
            <w:rStyle w:val="Hyperlink"/>
            <w:rFonts w:ascii="Arial" w:hAnsi="Arial" w:cs="Arial"/>
          </w:rPr>
          <w:t>radiation.approvals@addenbrookes.nhs.uk</w:t>
        </w:r>
      </w:hyperlink>
      <w:r w:rsidR="00FF6F60">
        <w:rPr>
          <w:rFonts w:ascii="Arial" w:hAnsi="Arial" w:cs="Arial"/>
        </w:rPr>
        <w:t>, ensuring that the email subject contains the word Papworth</w:t>
      </w:r>
      <w:r w:rsidR="00B202A1">
        <w:rPr>
          <w:rFonts w:ascii="Arial" w:hAnsi="Arial" w:cs="Arial"/>
        </w:rPr>
        <w:t>.</w:t>
      </w:r>
    </w:p>
    <w:p w:rsidR="00A232F7" w:rsidRPr="00691326" w:rsidRDefault="0085148A" w:rsidP="00A232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142875</wp:posOffset>
                </wp:positionV>
                <wp:extent cx="84677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48A" w:rsidRPr="00A5163D" w:rsidRDefault="0085148A" w:rsidP="0085148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51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1 – Study Details</w:t>
                            </w:r>
                          </w:p>
                          <w:p w:rsidR="0085148A" w:rsidRDefault="00851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7pt;margin-top:11.25pt;width:666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" fillcolor="#f2f2f2 [3052]" stroked="f" strokeweight=".5pt">
                <v:textbox>
                  <w:txbxContent>
                    <w:p w:rsidR="0085148A" w:rsidRPr="00A5163D" w:rsidRDefault="0085148A" w:rsidP="0085148A">
                      <w:pPr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51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1 – Study Details</w:t>
                      </w:r>
                    </w:p>
                    <w:p w:rsidR="0085148A" w:rsidRDefault="0085148A"/>
                  </w:txbxContent>
                </v:textbox>
              </v:shape>
            </w:pict>
          </mc:Fallback>
        </mc:AlternateContent>
      </w:r>
    </w:p>
    <w:p w:rsidR="00A232F7" w:rsidRDefault="00A232F7" w:rsidP="00A232F7">
      <w:pPr>
        <w:rPr>
          <w:rFonts w:ascii="Arial" w:hAnsi="Arial" w:cs="Arial"/>
        </w:rPr>
      </w:pPr>
    </w:p>
    <w:p w:rsidR="0085148A" w:rsidRPr="00691326" w:rsidRDefault="0085148A" w:rsidP="00A232F7">
      <w:pPr>
        <w:rPr>
          <w:rFonts w:ascii="Arial" w:hAnsi="Arial" w:cs="Arial"/>
        </w:rPr>
      </w:pPr>
    </w:p>
    <w:p w:rsidR="004B04C0" w:rsidRDefault="004B04C0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Person(s) whom the form is to be returned to and to be contacted in case of queries? </w:t>
      </w:r>
    </w:p>
    <w:p w:rsidR="004B04C0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1362560462"/>
          <w:placeholder>
            <w:docPart w:val="AC5A86EA61294EBF8C7A7761C378CD5D"/>
          </w:placeholder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D11057" w:rsidRPr="00D11057">
            <w:rPr>
              <w:rStyle w:val="Formbox"/>
              <w:i/>
              <w:color w:val="A6A6A6" w:themeColor="background1" w:themeShade="A6"/>
            </w:rPr>
            <w:t>Click to enter name and e-mail address</w:t>
          </w:r>
          <w:r w:rsidR="00D11057">
            <w:rPr>
              <w:rStyle w:val="Formbox"/>
            </w:rPr>
            <w:br/>
          </w:r>
          <w:r w:rsidR="00934010">
            <w:rPr>
              <w:rFonts w:ascii="Arial" w:hAnsi="Arial" w:cs="Arial"/>
              <w:b/>
            </w:rPr>
            <w:br/>
          </w:r>
        </w:sdtContent>
      </w:sdt>
    </w:p>
    <w:p w:rsidR="004B04C0" w:rsidRDefault="004B04C0" w:rsidP="00DF26CF">
      <w:pPr>
        <w:rPr>
          <w:rFonts w:ascii="Arial" w:hAnsi="Arial" w:cs="Arial"/>
          <w:b/>
        </w:rPr>
      </w:pPr>
    </w:p>
    <w:p w:rsidR="005A041F" w:rsidRPr="00691326" w:rsidRDefault="00691326" w:rsidP="00DF26CF">
      <w:pPr>
        <w:rPr>
          <w:rFonts w:ascii="Arial" w:hAnsi="Arial" w:cs="Arial"/>
          <w:b/>
        </w:rPr>
      </w:pPr>
      <w:r w:rsidRPr="00691326">
        <w:rPr>
          <w:rFonts w:ascii="Arial" w:hAnsi="Arial" w:cs="Arial"/>
          <w:b/>
        </w:rPr>
        <w:t>Study Title:</w:t>
      </w:r>
      <w:r>
        <w:rPr>
          <w:rFonts w:ascii="Arial" w:hAnsi="Arial" w:cs="Arial"/>
          <w:b/>
        </w:rPr>
        <w:t xml:space="preserve">  </w:t>
      </w:r>
      <w:sdt>
        <w:sdtPr>
          <w:rPr>
            <w:rStyle w:val="Formbox"/>
          </w:rPr>
          <w:alias w:val=" "/>
          <w:tag w:val=" "/>
          <w:id w:val="668988977"/>
          <w:placeholder>
            <w:docPart w:val="41EB530C259C4CA6A1BD7B223AD799DD"/>
          </w:placeholder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D11057">
            <w:rPr>
              <w:rStyle w:val="Formbox"/>
              <w:i/>
              <w:color w:val="A6A6A6" w:themeColor="background1" w:themeShade="A6"/>
            </w:rPr>
            <w:t>Click to enter text</w:t>
          </w:r>
          <w:r w:rsidR="00D11057">
            <w:rPr>
              <w:rStyle w:val="Formbox"/>
              <w:i/>
              <w:color w:val="A6A6A6" w:themeColor="background1" w:themeShade="A6"/>
            </w:rPr>
            <w:br/>
          </w:r>
          <w:r w:rsidR="00D11057">
            <w:rPr>
              <w:rFonts w:ascii="Arial" w:hAnsi="Arial" w:cs="Arial"/>
              <w:b/>
            </w:rPr>
            <w:br/>
          </w:r>
          <w:r w:rsidR="00D11057">
            <w:rPr>
              <w:rFonts w:ascii="Arial" w:hAnsi="Arial" w:cs="Arial"/>
              <w:b/>
            </w:rPr>
            <w:br/>
          </w:r>
          <w:r w:rsidR="00D11057">
            <w:rPr>
              <w:rFonts w:ascii="Arial" w:hAnsi="Arial" w:cs="Arial"/>
              <w:b/>
            </w:rPr>
            <w:br/>
          </w:r>
          <w:r w:rsidR="00D11057">
            <w:rPr>
              <w:rFonts w:ascii="Arial" w:hAnsi="Arial" w:cs="Arial"/>
              <w:b/>
            </w:rPr>
            <w:br/>
          </w:r>
          <w:r w:rsidR="00D11057">
            <w:rPr>
              <w:rFonts w:ascii="Arial" w:hAnsi="Arial" w:cs="Arial"/>
              <w:b/>
            </w:rPr>
            <w:br/>
          </w:r>
        </w:sdtContent>
      </w:sdt>
    </w:p>
    <w:p w:rsidR="00691326" w:rsidRPr="00691326" w:rsidRDefault="0093150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R&amp;D Reference:</w:t>
      </w:r>
      <w:r w:rsidR="00473EB5">
        <w:rPr>
          <w:rFonts w:ascii="Arial" w:hAnsi="Arial" w:cs="Arial"/>
          <w:b/>
        </w:rPr>
        <w:t xml:space="preserve"> </w:t>
      </w:r>
      <w:sdt>
        <w:sdtPr>
          <w:rPr>
            <w:rStyle w:val="Formbox"/>
          </w:rPr>
          <w:alias w:val=" "/>
          <w:tag w:val=" "/>
          <w:id w:val="740067803"/>
          <w:placeholder>
            <w:docPart w:val="AE57A72C09D24FDA8C4A1BF907F44518"/>
          </w:placeholder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73EB5">
            <w:rPr>
              <w:rStyle w:val="Formbox"/>
              <w:i/>
              <w:color w:val="A6A6A6" w:themeColor="background1" w:themeShade="A6"/>
            </w:rPr>
            <w:t>Click to enter text</w:t>
          </w:r>
        </w:sdtContent>
      </w:sdt>
      <w:r>
        <w:rPr>
          <w:rFonts w:ascii="Arial" w:hAnsi="Arial" w:cs="Arial"/>
          <w:b/>
        </w:rPr>
        <w:tab/>
      </w:r>
      <w:r w:rsidR="00A516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Date of Ethics approval: </w:t>
      </w:r>
      <w:sdt>
        <w:sdtPr>
          <w:rPr>
            <w:rFonts w:ascii="Arial" w:hAnsi="Arial" w:cs="Arial"/>
            <w:b/>
          </w:rPr>
          <w:id w:val="922453748"/>
          <w:placeholder>
            <w:docPart w:val="B9A098C8FF874973809C315E64C50C3D"/>
          </w:placeholder>
          <w:showingPlcHdr/>
          <w:text/>
        </w:sdtPr>
        <w:sdtEndPr/>
        <w:sdtContent>
          <w:r w:rsidR="00A5163D" w:rsidRPr="00473EB5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</w:rPr>
            <w:t>DD/MM/YYYY</w:t>
          </w:r>
        </w:sdtContent>
      </w:sdt>
    </w:p>
    <w:p w:rsidR="00691326" w:rsidRPr="00691326" w:rsidRDefault="00691326" w:rsidP="00DF26CF">
      <w:pPr>
        <w:rPr>
          <w:rFonts w:ascii="Arial" w:hAnsi="Arial" w:cs="Arial"/>
          <w:b/>
        </w:rPr>
      </w:pPr>
    </w:p>
    <w:p w:rsidR="00691326" w:rsidRDefault="00A5163D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Sponsor:</w:t>
      </w:r>
      <w:r w:rsidR="0085148A">
        <w:rPr>
          <w:rFonts w:ascii="Arial" w:hAnsi="Arial" w:cs="Arial"/>
          <w:b/>
        </w:rPr>
        <w:t xml:space="preserve"> </w:t>
      </w:r>
      <w:sdt>
        <w:sdtPr>
          <w:rPr>
            <w:rStyle w:val="Formbox"/>
          </w:rPr>
          <w:alias w:val=" "/>
          <w:tag w:val=" "/>
          <w:id w:val="2017107941"/>
          <w:placeholder>
            <w:docPart w:val="6AD54F86566C40839C6CC64D74419159"/>
          </w:placeholder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73EB5">
            <w:rPr>
              <w:rStyle w:val="Formbox"/>
              <w:i/>
              <w:color w:val="A6A6A6" w:themeColor="background1" w:themeShade="A6"/>
            </w:rPr>
            <w:t>Click to enter text</w:t>
          </w:r>
        </w:sdtContent>
      </w:sdt>
    </w:p>
    <w:p w:rsidR="00A5163D" w:rsidRDefault="00A5163D" w:rsidP="00DF26CF">
      <w:pPr>
        <w:rPr>
          <w:rFonts w:ascii="Arial" w:hAnsi="Arial" w:cs="Arial"/>
          <w:b/>
        </w:rPr>
      </w:pPr>
    </w:p>
    <w:p w:rsidR="00A5163D" w:rsidRDefault="00A5163D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 Department:</w:t>
      </w:r>
      <w:r w:rsidR="00473EB5" w:rsidRPr="00473EB5">
        <w:rPr>
          <w:rStyle w:val="Formbox"/>
        </w:rPr>
        <w:t xml:space="preserve"> </w:t>
      </w:r>
      <w:sdt>
        <w:sdtPr>
          <w:rPr>
            <w:rStyle w:val="Formbox"/>
          </w:rPr>
          <w:alias w:val=" "/>
          <w:tag w:val=" "/>
          <w:id w:val="1300042539"/>
          <w:placeholder>
            <w:docPart w:val="8B1E9FC4002342D99DFA21F1FAFC9339"/>
          </w:placeholder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73EB5">
            <w:rPr>
              <w:rStyle w:val="Formbox"/>
              <w:i/>
              <w:color w:val="A6A6A6" w:themeColor="background1" w:themeShade="A6"/>
            </w:rPr>
            <w:t>Click to enter text</w:t>
          </w:r>
        </w:sdtContent>
      </w:sdt>
      <w:r w:rsidR="0085148A">
        <w:rPr>
          <w:rFonts w:ascii="Arial" w:hAnsi="Arial" w:cs="Arial"/>
          <w:sz w:val="20"/>
          <w:szCs w:val="20"/>
        </w:rPr>
        <w:tab/>
      </w:r>
      <w:r w:rsidR="00851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Hospital lead:</w:t>
      </w:r>
      <w:r w:rsidR="00473EB5" w:rsidRPr="00473EB5">
        <w:rPr>
          <w:rStyle w:val="Formbox"/>
        </w:rPr>
        <w:t xml:space="preserve"> </w:t>
      </w:r>
      <w:sdt>
        <w:sdtPr>
          <w:rPr>
            <w:rStyle w:val="Formbox"/>
          </w:rPr>
          <w:alias w:val=" "/>
          <w:tag w:val=" "/>
          <w:id w:val="862317513"/>
          <w:placeholder>
            <w:docPart w:val="0AAD5177824C46FBA727CB01E6495A88"/>
          </w:placeholder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73EB5">
            <w:rPr>
              <w:rStyle w:val="Formbox"/>
              <w:i/>
              <w:color w:val="A6A6A6" w:themeColor="background1" w:themeShade="A6"/>
            </w:rPr>
            <w:t>Click to enter text</w:t>
          </w:r>
        </w:sdtContent>
      </w:sdt>
    </w:p>
    <w:p w:rsidR="00B202A1" w:rsidRDefault="00B202A1" w:rsidP="00DF26CF">
      <w:pPr>
        <w:rPr>
          <w:rFonts w:ascii="Arial" w:hAnsi="Arial" w:cs="Arial"/>
          <w:b/>
        </w:rPr>
      </w:pPr>
    </w:p>
    <w:p w:rsidR="00A5163D" w:rsidRPr="00691326" w:rsidRDefault="0085148A" w:rsidP="00DF26CF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35FA7" wp14:editId="2079774A">
                <wp:simplePos x="0" y="0"/>
                <wp:positionH relativeFrom="margin">
                  <wp:posOffset>-720090</wp:posOffset>
                </wp:positionH>
                <wp:positionV relativeFrom="paragraph">
                  <wp:posOffset>95250</wp:posOffset>
                </wp:positionV>
                <wp:extent cx="75438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8A" w:rsidRDefault="0085148A" w:rsidP="0085148A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51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2 – Clinical Radiation Expert</w:t>
                            </w:r>
                          </w:p>
                          <w:p w:rsidR="0085148A" w:rsidRPr="00A5163D" w:rsidRDefault="0085148A" w:rsidP="0085148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148A" w:rsidRDefault="0085148A" w:rsidP="00851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56.7pt;margin-top:7.5pt;width:594pt;height:2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" fillcolor="#f2f2f2" stroked="f" strokeweight=".5pt">
                <v:textbox>
                  <w:txbxContent>
                    <w:p w:rsidR="0085148A" w:rsidRDefault="0085148A" w:rsidP="0085148A">
                      <w:pPr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51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2 – Clinical Radiation Expert</w:t>
                      </w:r>
                    </w:p>
                    <w:p w:rsidR="0085148A" w:rsidRPr="00A5163D" w:rsidRDefault="0085148A" w:rsidP="0085148A">
                      <w:pPr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5148A" w:rsidRDefault="0085148A" w:rsidP="0085148A"/>
                  </w:txbxContent>
                </v:textbox>
                <w10:wrap anchorx="margin"/>
              </v:shape>
            </w:pict>
          </mc:Fallback>
        </mc:AlternateContent>
      </w:r>
    </w:p>
    <w:p w:rsidR="0085148A" w:rsidRDefault="0085148A" w:rsidP="00DF26CF">
      <w:pPr>
        <w:rPr>
          <w:rFonts w:ascii="Arial" w:hAnsi="Arial" w:cs="Arial"/>
          <w:b/>
          <w:sz w:val="28"/>
          <w:szCs w:val="28"/>
        </w:rPr>
      </w:pPr>
    </w:p>
    <w:p w:rsidR="0085148A" w:rsidRDefault="0085148A" w:rsidP="00DF26CF">
      <w:pPr>
        <w:rPr>
          <w:rFonts w:ascii="Arial" w:hAnsi="Arial" w:cs="Arial"/>
          <w:b/>
          <w:sz w:val="28"/>
          <w:szCs w:val="28"/>
        </w:rPr>
      </w:pPr>
    </w:p>
    <w:p w:rsidR="00A5163D" w:rsidRDefault="00473EB5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the trust adhere to the protocol?</w:t>
      </w:r>
      <w:r w:rsidR="004B04C0">
        <w:rPr>
          <w:rFonts w:ascii="Arial" w:hAnsi="Arial" w:cs="Arial"/>
          <w:b/>
        </w:rPr>
        <w:t xml:space="preserve"> </w:t>
      </w:r>
      <w:r w:rsidR="00E54B84">
        <w:rPr>
          <w:rFonts w:ascii="Arial" w:hAnsi="Arial" w:cs="Arial"/>
          <w:b/>
        </w:rPr>
        <w:t xml:space="preserve">  </w:t>
      </w:r>
      <w:r w:rsidR="004B04C0" w:rsidRPr="004B04C0">
        <w:rPr>
          <w:rFonts w:ascii="Arial" w:hAnsi="Arial" w:cs="Arial"/>
        </w:rPr>
        <w:t>Yes</w:t>
      </w:r>
      <w:r w:rsidR="004B04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451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B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B04C0">
        <w:rPr>
          <w:rFonts w:ascii="Arial" w:hAnsi="Arial" w:cs="Arial"/>
        </w:rPr>
        <w:t xml:space="preserve"> </w:t>
      </w:r>
      <w:r w:rsidR="009915B0">
        <w:rPr>
          <w:rFonts w:ascii="Arial" w:hAnsi="Arial" w:cs="Arial"/>
        </w:rPr>
        <w:t xml:space="preserve"> </w:t>
      </w:r>
      <w:r w:rsidR="004B04C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  <w:b/>
          </w:rPr>
          <w:id w:val="128422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B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B04C0">
        <w:rPr>
          <w:rFonts w:ascii="Arial" w:hAnsi="Arial" w:cs="Arial"/>
        </w:rPr>
        <w:tab/>
      </w:r>
      <w:r w:rsidR="004B04C0">
        <w:rPr>
          <w:rFonts w:ascii="Arial" w:hAnsi="Arial" w:cs="Arial"/>
        </w:rPr>
        <w:tab/>
      </w:r>
      <w:r w:rsidR="004B04C0" w:rsidRPr="004B04C0">
        <w:rPr>
          <w:rFonts w:ascii="Arial" w:hAnsi="Arial" w:cs="Arial"/>
        </w:rPr>
        <w:t xml:space="preserve"> </w:t>
      </w:r>
    </w:p>
    <w:p w:rsidR="00473EB5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1770893276"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A22A2D" w:rsidRPr="00A22A2D">
            <w:rPr>
              <w:rStyle w:val="Formbox"/>
              <w:i/>
              <w:color w:val="A6A6A6" w:themeColor="background1" w:themeShade="A6"/>
            </w:rPr>
            <w:t>Click to enter text</w:t>
          </w:r>
          <w:r w:rsidR="00A22A2D">
            <w:rPr>
              <w:rStyle w:val="Formbox"/>
            </w:rPr>
            <w:br/>
          </w:r>
        </w:sdtContent>
      </w:sdt>
    </w:p>
    <w:p w:rsidR="00473EB5" w:rsidRDefault="00473EB5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any additional exposure been identified in the R&amp;D application?</w:t>
      </w:r>
      <w:r w:rsidR="00E54B84">
        <w:rPr>
          <w:rFonts w:ascii="Arial" w:hAnsi="Arial" w:cs="Arial"/>
          <w:b/>
        </w:rPr>
        <w:t xml:space="preserve"> </w:t>
      </w:r>
      <w:r w:rsidR="00E54B84" w:rsidRPr="004B04C0">
        <w:rPr>
          <w:rFonts w:ascii="Arial" w:hAnsi="Arial" w:cs="Arial"/>
        </w:rPr>
        <w:t>Yes</w:t>
      </w:r>
      <w:r w:rsidR="00E54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93575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D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54B8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-37754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4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473EB5" w:rsidRDefault="00473EB5" w:rsidP="00DF26CF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A22A2D" w:rsidRDefault="00473EB5" w:rsidP="00DF26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so </w:t>
      </w:r>
      <w:r w:rsidR="00656437">
        <w:rPr>
          <w:rFonts w:ascii="Arial" w:hAnsi="Arial" w:cs="Arial"/>
          <w:b/>
        </w:rPr>
        <w:t xml:space="preserve">have they been </w:t>
      </w:r>
      <w:r>
        <w:rPr>
          <w:rFonts w:ascii="Arial" w:hAnsi="Arial" w:cs="Arial"/>
          <w:b/>
        </w:rPr>
        <w:t>approved by the main REC?</w:t>
      </w:r>
      <w:r w:rsidR="00E54B84">
        <w:rPr>
          <w:rFonts w:ascii="Arial" w:hAnsi="Arial" w:cs="Arial"/>
          <w:b/>
        </w:rPr>
        <w:t xml:space="preserve">  </w:t>
      </w:r>
      <w:r w:rsidR="00E54B84" w:rsidRPr="004B04C0">
        <w:rPr>
          <w:rFonts w:ascii="Arial" w:hAnsi="Arial" w:cs="Arial"/>
        </w:rPr>
        <w:t>Yes</w:t>
      </w:r>
      <w:r w:rsidR="00E54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6929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D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54B8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-148793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54B84">
        <w:rPr>
          <w:rFonts w:ascii="Arial" w:hAnsi="Arial" w:cs="Arial"/>
        </w:rPr>
        <w:tab/>
      </w:r>
      <w:r w:rsidR="00A22A2D">
        <w:rPr>
          <w:rFonts w:ascii="Arial" w:hAnsi="Arial" w:cs="Arial"/>
        </w:rPr>
        <w:t xml:space="preserve">     </w:t>
      </w:r>
      <w:r w:rsidR="00A22A2D">
        <w:rPr>
          <w:rFonts w:ascii="Arial" w:hAnsi="Arial" w:cs="Arial"/>
        </w:rPr>
        <w:tab/>
      </w:r>
      <w:r w:rsidR="00A22A2D">
        <w:rPr>
          <w:rFonts w:ascii="Arial" w:hAnsi="Arial" w:cs="Arial"/>
        </w:rPr>
        <w:tab/>
        <w:t xml:space="preserve">   </w:t>
      </w:r>
    </w:p>
    <w:p w:rsidR="00473EB5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-88697516"/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A22A2D">
            <w:rPr>
              <w:rStyle w:val="Formbox"/>
            </w:rPr>
            <w:t xml:space="preserve"> </w:t>
          </w:r>
          <w:r w:rsidR="00A22A2D">
            <w:rPr>
              <w:rStyle w:val="Formbox"/>
              <w:i/>
              <w:color w:val="A6A6A6" w:themeColor="background1" w:themeShade="A6"/>
            </w:rPr>
            <w:t>Click to enter text</w:t>
          </w:r>
          <w:r w:rsidR="00A22A2D">
            <w:rPr>
              <w:rStyle w:val="Formbox"/>
              <w:i/>
              <w:color w:val="A6A6A6" w:themeColor="background1" w:themeShade="A6"/>
            </w:rPr>
            <w:br/>
          </w:r>
        </w:sdtContent>
      </w:sdt>
    </w:p>
    <w:p w:rsidR="004520AE" w:rsidRDefault="004520AE" w:rsidP="00DF26CF">
      <w:pPr>
        <w:rPr>
          <w:rFonts w:ascii="Arial" w:hAnsi="Arial" w:cs="Arial"/>
          <w:b/>
        </w:rPr>
      </w:pPr>
    </w:p>
    <w:p w:rsidR="004520AE" w:rsidRDefault="00656437" w:rsidP="00DF26CF">
      <w:pPr>
        <w:rPr>
          <w:rFonts w:ascii="Arial" w:hAnsi="Arial" w:cs="Arial"/>
        </w:rPr>
      </w:pPr>
      <w:r>
        <w:rPr>
          <w:rFonts w:ascii="Arial" w:hAnsi="Arial" w:cs="Arial"/>
          <w:b/>
        </w:rPr>
        <w:t>Are they justified with regard to IRMER?</w:t>
      </w:r>
      <w:r w:rsidR="00E54B84">
        <w:rPr>
          <w:rFonts w:ascii="Arial" w:hAnsi="Arial" w:cs="Arial"/>
          <w:b/>
        </w:rPr>
        <w:t xml:space="preserve"> </w:t>
      </w:r>
      <w:r w:rsidR="00E54B84" w:rsidRPr="004B04C0">
        <w:rPr>
          <w:rFonts w:ascii="Arial" w:hAnsi="Arial" w:cs="Arial"/>
        </w:rPr>
        <w:t>Yes</w:t>
      </w:r>
      <w:r w:rsidR="00E54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31893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54B8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-19238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54B84">
        <w:rPr>
          <w:rFonts w:ascii="Arial" w:hAnsi="Arial" w:cs="Arial"/>
        </w:rPr>
        <w:tab/>
      </w:r>
    </w:p>
    <w:p w:rsidR="00656437" w:rsidRDefault="003F7FD8" w:rsidP="00DF26CF">
      <w:pPr>
        <w:rPr>
          <w:rFonts w:ascii="Arial" w:hAnsi="Arial" w:cs="Arial"/>
        </w:rPr>
      </w:pPr>
      <w:sdt>
        <w:sdtPr>
          <w:rPr>
            <w:rStyle w:val="Formbox"/>
          </w:rPr>
          <w:alias w:val=" "/>
          <w:tag w:val=" "/>
          <w:id w:val="-265778891"/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520AE">
            <w:rPr>
              <w:rStyle w:val="Formbox"/>
              <w:i/>
              <w:color w:val="A6A6A6" w:themeColor="background1" w:themeShade="A6"/>
            </w:rPr>
            <w:t>Click to enter text</w:t>
          </w:r>
          <w:r w:rsidR="004520AE">
            <w:rPr>
              <w:rStyle w:val="Formbox"/>
              <w:i/>
              <w:color w:val="A6A6A6" w:themeColor="background1" w:themeShade="A6"/>
            </w:rPr>
            <w:br/>
          </w:r>
          <w:r w:rsidR="004520AE">
            <w:rPr>
              <w:rFonts w:ascii="Arial" w:hAnsi="Arial" w:cs="Arial"/>
              <w:b/>
            </w:rPr>
            <w:br/>
          </w:r>
        </w:sdtContent>
      </w:sdt>
    </w:p>
    <w:p w:rsidR="00B202A1" w:rsidRDefault="00B202A1" w:rsidP="00B202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record exposures additional to standard care at your site? </w:t>
      </w:r>
    </w:p>
    <w:p w:rsidR="00B202A1" w:rsidRDefault="003F7FD8" w:rsidP="00B202A1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-286578927"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B202A1" w:rsidRPr="00A22A2D">
            <w:rPr>
              <w:rStyle w:val="Formbox"/>
              <w:i/>
              <w:color w:val="A6A6A6" w:themeColor="background1" w:themeShade="A6"/>
            </w:rPr>
            <w:t>Click to enter text</w:t>
          </w:r>
          <w:r w:rsidR="00B202A1">
            <w:rPr>
              <w:rStyle w:val="Formbox"/>
              <w:i/>
              <w:color w:val="A6A6A6" w:themeColor="background1" w:themeShade="A6"/>
            </w:rPr>
            <w:br/>
          </w:r>
          <w:r w:rsidR="00B202A1">
            <w:rPr>
              <w:rStyle w:val="Formbox"/>
            </w:rPr>
            <w:br/>
          </w:r>
          <w:r w:rsidR="00B202A1">
            <w:rPr>
              <w:rStyle w:val="Formbox"/>
            </w:rPr>
            <w:br/>
          </w:r>
          <w:r w:rsidR="00B202A1">
            <w:rPr>
              <w:rStyle w:val="Formbox"/>
            </w:rPr>
            <w:br/>
          </w:r>
          <w:r w:rsidR="00B202A1">
            <w:rPr>
              <w:rStyle w:val="Formbox"/>
            </w:rPr>
            <w:br/>
          </w:r>
        </w:sdtContent>
      </w:sdt>
    </w:p>
    <w:p w:rsidR="00B202A1" w:rsidRDefault="00B202A1" w:rsidP="00B202A1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61C5D" wp14:editId="6B3AEF07">
                <wp:simplePos x="0" y="0"/>
                <wp:positionH relativeFrom="margin">
                  <wp:posOffset>-720090</wp:posOffset>
                </wp:positionH>
                <wp:positionV relativeFrom="paragraph">
                  <wp:posOffset>78740</wp:posOffset>
                </wp:positionV>
                <wp:extent cx="75438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6437" w:rsidRDefault="00656437" w:rsidP="00656437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51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516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Medical Physics Expert</w:t>
                            </w:r>
                          </w:p>
                          <w:p w:rsidR="00656437" w:rsidRPr="00A5163D" w:rsidRDefault="00656437" w:rsidP="00656437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6437" w:rsidRDefault="00656437" w:rsidP="00656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-56.7pt;margin-top:6.2pt;width:594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" fillcolor="#f2f2f2" stroked="f" strokeweight=".5pt">
                <v:textbox>
                  <w:txbxContent>
                    <w:p w:rsidR="00656437" w:rsidRDefault="00656437" w:rsidP="00656437">
                      <w:pPr>
                        <w:ind w:left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51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A516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Medical Physics Expert</w:t>
                      </w:r>
                    </w:p>
                    <w:p w:rsidR="00656437" w:rsidRPr="00A5163D" w:rsidRDefault="00656437" w:rsidP="00656437">
                      <w:pPr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56437" w:rsidRDefault="00656437" w:rsidP="00656437"/>
                  </w:txbxContent>
                </v:textbox>
                <w10:wrap anchorx="margin"/>
              </v:shape>
            </w:pict>
          </mc:Fallback>
        </mc:AlternateContent>
      </w:r>
    </w:p>
    <w:p w:rsidR="00656437" w:rsidRDefault="00656437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a research ARSAC certificate required? </w:t>
      </w:r>
      <w:r w:rsidR="00A22A2D" w:rsidRPr="004B04C0">
        <w:rPr>
          <w:rFonts w:ascii="Arial" w:hAnsi="Arial" w:cs="Arial"/>
        </w:rPr>
        <w:t>Yes</w:t>
      </w:r>
      <w:r w:rsidR="00A22A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3720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2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22A2D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151696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2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22A2D">
        <w:rPr>
          <w:rFonts w:ascii="Arial" w:hAnsi="Arial" w:cs="Arial"/>
        </w:rPr>
        <w:tab/>
        <w:t xml:space="preserve">     </w:t>
      </w:r>
      <w:r w:rsidR="00A22A2D">
        <w:rPr>
          <w:rFonts w:ascii="Arial" w:hAnsi="Arial" w:cs="Arial"/>
        </w:rPr>
        <w:tab/>
      </w:r>
    </w:p>
    <w:p w:rsidR="00656437" w:rsidRDefault="00656437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the local dose per examination exceed the maximum exposure</w:t>
      </w:r>
      <w:r w:rsidR="006422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estimated in the R&amp;D application?</w:t>
      </w:r>
      <w:r w:rsidR="00FF6F60">
        <w:rPr>
          <w:rFonts w:ascii="Arial" w:hAnsi="Arial" w:cs="Arial"/>
          <w:b/>
        </w:rPr>
        <w:t xml:space="preserve"> </w:t>
      </w:r>
      <w:r w:rsidR="00FF6F60" w:rsidRPr="004B04C0">
        <w:rPr>
          <w:rFonts w:ascii="Arial" w:hAnsi="Arial" w:cs="Arial"/>
        </w:rPr>
        <w:t>Yes</w:t>
      </w:r>
      <w:r w:rsidR="00FF6F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075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F6F60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4700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6422D0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-1329049841"/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6422D0">
            <w:rPr>
              <w:rStyle w:val="Formbox"/>
              <w:i/>
              <w:color w:val="A6A6A6" w:themeColor="background1" w:themeShade="A6"/>
            </w:rPr>
            <w:t>Click to enter text – e.g. number</w:t>
          </w:r>
          <w:r w:rsidR="004520AE">
            <w:rPr>
              <w:rStyle w:val="Formbox"/>
              <w:i/>
              <w:color w:val="A6A6A6" w:themeColor="background1" w:themeShade="A6"/>
            </w:rPr>
            <w:t xml:space="preserve"> and type of exams, estimated maximum exposure per exam estimated in the R&amp;D application, local dose per exam etc. </w:t>
          </w:r>
          <w:r w:rsidR="006422D0">
            <w:rPr>
              <w:rStyle w:val="Formbox"/>
              <w:i/>
              <w:color w:val="A6A6A6" w:themeColor="background1" w:themeShade="A6"/>
            </w:rPr>
            <w:br/>
          </w:r>
          <w:r w:rsidR="006422D0">
            <w:rPr>
              <w:rStyle w:val="Formbox"/>
              <w:i/>
              <w:color w:val="A6A6A6" w:themeColor="background1" w:themeShade="A6"/>
            </w:rPr>
            <w:br/>
          </w:r>
          <w:r w:rsidR="006422D0">
            <w:rPr>
              <w:rStyle w:val="Formbox"/>
              <w:i/>
              <w:color w:val="A6A6A6" w:themeColor="background1" w:themeShade="A6"/>
            </w:rPr>
            <w:br/>
          </w:r>
          <w:r w:rsidR="006422D0">
            <w:rPr>
              <w:rStyle w:val="Formbox"/>
              <w:i/>
              <w:color w:val="A6A6A6" w:themeColor="background1" w:themeShade="A6"/>
            </w:rPr>
            <w:br/>
          </w:r>
        </w:sdtContent>
      </w:sdt>
    </w:p>
    <w:p w:rsidR="006422D0" w:rsidRDefault="006422D0" w:rsidP="00DF26CF">
      <w:pPr>
        <w:rPr>
          <w:rFonts w:ascii="Arial" w:hAnsi="Arial" w:cs="Arial"/>
          <w:b/>
        </w:rPr>
      </w:pPr>
    </w:p>
    <w:p w:rsidR="001216D0" w:rsidRDefault="001216D0" w:rsidP="001216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the protocol be performed within the estimated range of dose made by the lead MPE?</w:t>
      </w:r>
      <w:r w:rsidR="00FF6F60">
        <w:rPr>
          <w:rFonts w:ascii="Arial" w:hAnsi="Arial" w:cs="Arial"/>
          <w:b/>
        </w:rPr>
        <w:t xml:space="preserve"> </w:t>
      </w:r>
      <w:r w:rsidR="00FF6F60" w:rsidRPr="004B04C0">
        <w:rPr>
          <w:rFonts w:ascii="Arial" w:hAnsi="Arial" w:cs="Arial"/>
        </w:rPr>
        <w:t>Yes</w:t>
      </w:r>
      <w:r w:rsidR="00FF6F6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90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F6F60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56684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216D0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1427460222"/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1216D0">
            <w:rPr>
              <w:rStyle w:val="Formbox"/>
              <w:i/>
              <w:color w:val="A6A6A6" w:themeColor="background1" w:themeShade="A6"/>
            </w:rPr>
            <w:t xml:space="preserve">Click to enter text – e.g. </w:t>
          </w:r>
          <w:r w:rsidR="004520AE">
            <w:rPr>
              <w:rStyle w:val="Formbox"/>
              <w:i/>
              <w:color w:val="A6A6A6" w:themeColor="background1" w:themeShade="A6"/>
            </w:rPr>
            <w:t xml:space="preserve">estimated total dose by lead MPE, estimated total local dose etc. </w:t>
          </w:r>
          <w:r w:rsidR="001216D0">
            <w:rPr>
              <w:rStyle w:val="Formbox"/>
              <w:i/>
              <w:color w:val="A6A6A6" w:themeColor="background1" w:themeShade="A6"/>
            </w:rPr>
            <w:br/>
          </w:r>
          <w:r w:rsidR="001216D0">
            <w:rPr>
              <w:rStyle w:val="Formbox"/>
              <w:i/>
              <w:color w:val="A6A6A6" w:themeColor="background1" w:themeShade="A6"/>
            </w:rPr>
            <w:br/>
          </w:r>
          <w:r w:rsidR="001216D0">
            <w:rPr>
              <w:rStyle w:val="Formbox"/>
              <w:i/>
              <w:color w:val="A6A6A6" w:themeColor="background1" w:themeShade="A6"/>
            </w:rPr>
            <w:br/>
          </w:r>
          <w:r w:rsidR="001216D0">
            <w:rPr>
              <w:rStyle w:val="Formbox"/>
              <w:i/>
              <w:color w:val="A6A6A6" w:themeColor="background1" w:themeShade="A6"/>
            </w:rPr>
            <w:br/>
          </w:r>
          <w:r w:rsidR="001216D0">
            <w:rPr>
              <w:rStyle w:val="Formbox"/>
              <w:i/>
              <w:color w:val="A6A6A6" w:themeColor="background1" w:themeShade="A6"/>
            </w:rPr>
            <w:br/>
          </w:r>
        </w:sdtContent>
      </w:sdt>
    </w:p>
    <w:p w:rsidR="001216D0" w:rsidRDefault="001216D0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REC approved patient information sheet accurately reflect the additional radiation and risk to which local participants will be exposed?</w:t>
      </w:r>
      <w:r w:rsidR="004520AE">
        <w:rPr>
          <w:rFonts w:ascii="Arial" w:hAnsi="Arial" w:cs="Arial"/>
          <w:b/>
        </w:rPr>
        <w:t xml:space="preserve"> </w:t>
      </w:r>
      <w:r w:rsidR="004520AE" w:rsidRPr="004B04C0">
        <w:rPr>
          <w:rFonts w:ascii="Arial" w:hAnsi="Arial" w:cs="Arial"/>
        </w:rPr>
        <w:t>Yes</w:t>
      </w:r>
      <w:r w:rsidR="0045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1068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20AE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143802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20AE">
        <w:rPr>
          <w:rFonts w:ascii="Arial" w:hAnsi="Arial" w:cs="Arial"/>
        </w:rPr>
        <w:tab/>
        <w:t xml:space="preserve">     </w:t>
      </w:r>
    </w:p>
    <w:p w:rsidR="004520AE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1548029114"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520AE" w:rsidRPr="00A22A2D">
            <w:rPr>
              <w:rStyle w:val="Formbox"/>
              <w:i/>
              <w:color w:val="A6A6A6" w:themeColor="background1" w:themeShade="A6"/>
            </w:rPr>
            <w:t>Click to enter text</w:t>
          </w:r>
          <w:r w:rsidR="004520AE">
            <w:rPr>
              <w:rStyle w:val="Formbox"/>
              <w:i/>
              <w:color w:val="A6A6A6" w:themeColor="background1" w:themeShade="A6"/>
            </w:rPr>
            <w:br/>
          </w:r>
          <w:r w:rsidR="00B202A1">
            <w:rPr>
              <w:rStyle w:val="Formbox"/>
            </w:rPr>
            <w:br/>
          </w:r>
          <w:r w:rsidR="004520AE">
            <w:rPr>
              <w:rStyle w:val="Formbox"/>
            </w:rPr>
            <w:br/>
          </w:r>
        </w:sdtContent>
      </w:sdt>
    </w:p>
    <w:p w:rsidR="004520AE" w:rsidRDefault="004520AE" w:rsidP="00DF26CF">
      <w:pPr>
        <w:rPr>
          <w:rFonts w:ascii="Arial" w:hAnsi="Arial" w:cs="Arial"/>
          <w:b/>
        </w:rPr>
      </w:pPr>
    </w:p>
    <w:p w:rsidR="00656437" w:rsidRDefault="004520AE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</w:t>
      </w:r>
      <w:r w:rsidR="00656437">
        <w:rPr>
          <w:rFonts w:ascii="Arial" w:hAnsi="Arial" w:cs="Arial"/>
          <w:b/>
        </w:rPr>
        <w:t xml:space="preserve"> constraints and/or target doses for IRMER purposes?</w:t>
      </w:r>
    </w:p>
    <w:p w:rsidR="004520AE" w:rsidRDefault="003F7FD8" w:rsidP="00DF26CF">
      <w:pPr>
        <w:rPr>
          <w:rFonts w:ascii="Arial" w:hAnsi="Arial" w:cs="Arial"/>
          <w:b/>
        </w:rPr>
      </w:pPr>
      <w:sdt>
        <w:sdtPr>
          <w:rPr>
            <w:rStyle w:val="Formbox"/>
          </w:rPr>
          <w:alias w:val=" "/>
          <w:tag w:val=" "/>
          <w:id w:val="-2113428770"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B202A1">
            <w:rPr>
              <w:rStyle w:val="Formbox"/>
              <w:i/>
              <w:color w:val="A6A6A6" w:themeColor="background1" w:themeShade="A6"/>
            </w:rPr>
            <w:t>Recommend suitable dose constraints/ target doses as appropriate</w:t>
          </w:r>
          <w:r w:rsidR="00B202A1">
            <w:rPr>
              <w:rStyle w:val="Formbox"/>
              <w:i/>
              <w:color w:val="A6A6A6" w:themeColor="background1" w:themeShade="A6"/>
            </w:rPr>
            <w:br/>
          </w:r>
          <w:r w:rsidR="00B202A1">
            <w:rPr>
              <w:rStyle w:val="Formbox"/>
            </w:rPr>
            <w:br/>
          </w:r>
          <w:r w:rsidR="00B202A1">
            <w:rPr>
              <w:rStyle w:val="Formbox"/>
            </w:rPr>
            <w:br/>
          </w:r>
          <w:r w:rsidR="00B202A1">
            <w:rPr>
              <w:rStyle w:val="Formbox"/>
            </w:rPr>
            <w:br/>
          </w:r>
        </w:sdtContent>
      </w:sdt>
    </w:p>
    <w:p w:rsidR="00B202A1" w:rsidRDefault="00B202A1" w:rsidP="00DF26CF">
      <w:pPr>
        <w:rPr>
          <w:rFonts w:ascii="Arial" w:hAnsi="Arial" w:cs="Arial"/>
          <w:b/>
        </w:rPr>
      </w:pPr>
    </w:p>
    <w:p w:rsidR="004520AE" w:rsidRDefault="004520AE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by:</w:t>
      </w:r>
      <w:r>
        <w:rPr>
          <w:rFonts w:ascii="Arial" w:hAnsi="Arial" w:cs="Arial"/>
          <w:b/>
        </w:rPr>
        <w:tab/>
      </w:r>
      <w:sdt>
        <w:sdtPr>
          <w:rPr>
            <w:rStyle w:val="Formbox"/>
          </w:rPr>
          <w:alias w:val=" "/>
          <w:tag w:val=" "/>
          <w:id w:val="-1663925519"/>
          <w:showingPlcHdr/>
          <w:text w:multiLine="1"/>
        </w:sdtPr>
        <w:sdtEndPr>
          <w:rPr>
            <w:rStyle w:val="DefaultParagraphFont"/>
            <w:rFonts w:ascii="Verdana" w:hAnsi="Verdana" w:cs="Arial"/>
            <w:b/>
            <w:sz w:val="22"/>
          </w:rPr>
        </w:sdtEndPr>
        <w:sdtContent>
          <w:r w:rsidR="004B04C0">
            <w:rPr>
              <w:rStyle w:val="Formbox"/>
              <w:i/>
              <w:color w:val="A6A6A6" w:themeColor="background1" w:themeShade="A6"/>
            </w:rPr>
            <w:t>Click to enter text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  <w:r w:rsidR="004B04C0" w:rsidRPr="004B04C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64168142"/>
          <w:showingPlcHdr/>
          <w:text/>
        </w:sdtPr>
        <w:sdtEndPr/>
        <w:sdtContent>
          <w:r w:rsidR="004B04C0" w:rsidRPr="00473EB5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</w:rPr>
            <w:t>DD/MM/YYYY</w:t>
          </w:r>
        </w:sdtContent>
      </w:sdt>
    </w:p>
    <w:p w:rsidR="00656437" w:rsidRDefault="00656437" w:rsidP="00DF26CF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B202A1" w:rsidRDefault="00B202A1" w:rsidP="00DF26CF">
      <w:pPr>
        <w:rPr>
          <w:rFonts w:ascii="Arial" w:hAnsi="Arial" w:cs="Arial"/>
          <w:b/>
        </w:rPr>
      </w:pPr>
    </w:p>
    <w:p w:rsidR="00656437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attached</w:t>
      </w:r>
    </w:p>
    <w:p w:rsidR="00656437" w:rsidRDefault="00656437" w:rsidP="00DF26CF">
      <w:pPr>
        <w:rPr>
          <w:rFonts w:ascii="Arial" w:hAnsi="Arial" w:cs="Arial"/>
          <w:b/>
        </w:rPr>
      </w:pPr>
    </w:p>
    <w:p w:rsidR="00B202A1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02A1">
        <w:rPr>
          <w:rFonts w:ascii="Arial" w:hAnsi="Arial" w:cs="Arial"/>
          <w:b/>
        </w:rPr>
        <w:tab/>
      </w:r>
      <w:r w:rsidR="00B202A1">
        <w:rPr>
          <w:rFonts w:ascii="Arial" w:hAnsi="Arial" w:cs="Arial"/>
          <w:b/>
        </w:rPr>
        <w:tab/>
      </w:r>
      <w:r w:rsidR="00B202A1" w:rsidRPr="004B04C0">
        <w:rPr>
          <w:rFonts w:ascii="Arial" w:hAnsi="Arial" w:cs="Arial"/>
        </w:rPr>
        <w:t>Yes</w:t>
      </w:r>
      <w:r w:rsidR="00B202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7079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D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02A1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152936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DD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B202A1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R&amp;D form: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02A1">
        <w:rPr>
          <w:rFonts w:ascii="Arial" w:hAnsi="Arial" w:cs="Arial"/>
          <w:b/>
        </w:rPr>
        <w:tab/>
      </w:r>
      <w:r w:rsidR="00B202A1">
        <w:rPr>
          <w:rFonts w:ascii="Arial" w:hAnsi="Arial" w:cs="Arial"/>
          <w:b/>
        </w:rPr>
        <w:tab/>
      </w:r>
      <w:r w:rsidR="00B202A1" w:rsidRPr="004B04C0">
        <w:rPr>
          <w:rFonts w:ascii="Arial" w:hAnsi="Arial" w:cs="Arial"/>
        </w:rPr>
        <w:t>Yes</w:t>
      </w:r>
      <w:r w:rsidR="00B202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3182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02A1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-15011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942514" w:rsidRDefault="00656437" w:rsidP="00DF26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information sheet:</w:t>
      </w:r>
      <w:r>
        <w:rPr>
          <w:rFonts w:ascii="Arial" w:hAnsi="Arial" w:cs="Arial"/>
          <w:b/>
        </w:rPr>
        <w:tab/>
      </w:r>
      <w:r w:rsidR="00B202A1">
        <w:rPr>
          <w:rFonts w:ascii="Arial" w:hAnsi="Arial" w:cs="Arial"/>
          <w:b/>
        </w:rPr>
        <w:tab/>
      </w:r>
      <w:r w:rsidR="00B202A1" w:rsidRPr="004B04C0">
        <w:rPr>
          <w:rFonts w:ascii="Arial" w:hAnsi="Arial" w:cs="Arial"/>
        </w:rPr>
        <w:t>Yes</w:t>
      </w:r>
      <w:r w:rsidR="00B202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8465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02A1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  <w:b/>
          </w:rPr>
          <w:id w:val="-7168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A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942514" w:rsidRPr="00A5163D" w:rsidRDefault="00942514" w:rsidP="00DF26CF">
      <w:pPr>
        <w:rPr>
          <w:rFonts w:ascii="Arial" w:hAnsi="Arial" w:cs="Arial"/>
          <w:b/>
        </w:rPr>
      </w:pPr>
    </w:p>
    <w:sectPr w:rsidR="00942514" w:rsidRPr="00A5163D" w:rsidSect="00526B6F">
      <w:footerReference w:type="default" r:id="rId9"/>
      <w:headerReference w:type="first" r:id="rId10"/>
      <w:footerReference w:type="first" r:id="rId11"/>
      <w:pgSz w:w="11907" w:h="16840" w:code="9"/>
      <w:pgMar w:top="737" w:right="96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D8" w:rsidRDefault="003F7FD8">
      <w:r>
        <w:separator/>
      </w:r>
    </w:p>
  </w:endnote>
  <w:endnote w:type="continuationSeparator" w:id="0">
    <w:p w:rsidR="003F7FD8" w:rsidRDefault="003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6F" w:rsidRDefault="00526B6F" w:rsidP="00526B6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FRM065 – Radiology Approval Form </w:t>
    </w:r>
  </w:p>
  <w:p w:rsidR="00526B6F" w:rsidRPr="00526B6F" w:rsidRDefault="00526B6F" w:rsidP="00526B6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Version 0.1 – Review Date: August 2020</w:t>
    </w:r>
  </w:p>
  <w:p w:rsidR="00526B6F" w:rsidRPr="00526B6F" w:rsidRDefault="00526B6F" w:rsidP="00526B6F">
    <w:pPr>
      <w:pStyle w:val="Footer"/>
      <w:jc w:val="right"/>
      <w:rPr>
        <w:rFonts w:ascii="Arial Narrow" w:hAnsi="Arial Narrow"/>
      </w:rPr>
    </w:pPr>
    <w:r w:rsidRPr="00526B6F">
      <w:rPr>
        <w:rFonts w:ascii="Arial Narrow" w:hAnsi="Arial Narrow"/>
      </w:rPr>
      <w:t xml:space="preserve">Page </w:t>
    </w:r>
    <w:r w:rsidRPr="00526B6F">
      <w:rPr>
        <w:rFonts w:ascii="Arial Narrow" w:hAnsi="Arial Narrow"/>
        <w:b/>
      </w:rPr>
      <w:fldChar w:fldCharType="begin"/>
    </w:r>
    <w:r w:rsidRPr="00526B6F">
      <w:rPr>
        <w:rFonts w:ascii="Arial Narrow" w:hAnsi="Arial Narrow"/>
        <w:b/>
      </w:rPr>
      <w:instrText xml:space="preserve"> PAGE  \* Arabic  \* MERGEFORMAT </w:instrText>
    </w:r>
    <w:r w:rsidRPr="00526B6F">
      <w:rPr>
        <w:rFonts w:ascii="Arial Narrow" w:hAnsi="Arial Narrow"/>
        <w:b/>
      </w:rPr>
      <w:fldChar w:fldCharType="separate"/>
    </w:r>
    <w:r w:rsidR="003F7FD8">
      <w:rPr>
        <w:rFonts w:ascii="Arial Narrow" w:hAnsi="Arial Narrow"/>
        <w:b/>
        <w:noProof/>
      </w:rPr>
      <w:t>2</w:t>
    </w:r>
    <w:r w:rsidRPr="00526B6F">
      <w:rPr>
        <w:rFonts w:ascii="Arial Narrow" w:hAnsi="Arial Narrow"/>
        <w:b/>
      </w:rPr>
      <w:fldChar w:fldCharType="end"/>
    </w:r>
    <w:r w:rsidRPr="00526B6F">
      <w:rPr>
        <w:rFonts w:ascii="Arial Narrow" w:hAnsi="Arial Narrow"/>
      </w:rPr>
      <w:t xml:space="preserve"> of </w:t>
    </w:r>
    <w:r w:rsidRPr="00526B6F">
      <w:rPr>
        <w:rFonts w:ascii="Arial Narrow" w:hAnsi="Arial Narrow"/>
        <w:b/>
      </w:rPr>
      <w:fldChar w:fldCharType="begin"/>
    </w:r>
    <w:r w:rsidRPr="00526B6F">
      <w:rPr>
        <w:rFonts w:ascii="Arial Narrow" w:hAnsi="Arial Narrow"/>
        <w:b/>
      </w:rPr>
      <w:instrText xml:space="preserve"> NUMPAGES  \* Arabic  \* MERGEFORMAT </w:instrText>
    </w:r>
    <w:r w:rsidRPr="00526B6F">
      <w:rPr>
        <w:rFonts w:ascii="Arial Narrow" w:hAnsi="Arial Narrow"/>
        <w:b/>
      </w:rPr>
      <w:fldChar w:fldCharType="separate"/>
    </w:r>
    <w:r w:rsidR="003F7FD8">
      <w:rPr>
        <w:rFonts w:ascii="Arial Narrow" w:hAnsi="Arial Narrow"/>
        <w:b/>
        <w:noProof/>
      </w:rPr>
      <w:t>2</w:t>
    </w:r>
    <w:r w:rsidRPr="00526B6F">
      <w:rPr>
        <w:rFonts w:ascii="Arial Narrow" w:hAnsi="Arial Narrow"/>
        <w:b/>
      </w:rPr>
      <w:fldChar w:fldCharType="end"/>
    </w:r>
  </w:p>
  <w:p w:rsidR="00526B6F" w:rsidRDefault="0052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6F" w:rsidRDefault="00526B6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FRM065 – Radiology Approval Form </w:t>
    </w:r>
  </w:p>
  <w:p w:rsidR="00526B6F" w:rsidRPr="00526B6F" w:rsidRDefault="00526B6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Version 0.1 – Review Date: August 2020</w:t>
    </w:r>
  </w:p>
  <w:p w:rsidR="00526B6F" w:rsidRPr="00526B6F" w:rsidRDefault="00526B6F" w:rsidP="00526B6F">
    <w:pPr>
      <w:pStyle w:val="Footer"/>
      <w:jc w:val="right"/>
      <w:rPr>
        <w:rFonts w:ascii="Arial Narrow" w:hAnsi="Arial Narrow"/>
      </w:rPr>
    </w:pPr>
    <w:r w:rsidRPr="00526B6F">
      <w:rPr>
        <w:rFonts w:ascii="Arial Narrow" w:hAnsi="Arial Narrow"/>
      </w:rPr>
      <w:t xml:space="preserve">Page </w:t>
    </w:r>
    <w:r w:rsidRPr="00526B6F">
      <w:rPr>
        <w:rFonts w:ascii="Arial Narrow" w:hAnsi="Arial Narrow"/>
        <w:b/>
      </w:rPr>
      <w:fldChar w:fldCharType="begin"/>
    </w:r>
    <w:r w:rsidRPr="00526B6F">
      <w:rPr>
        <w:rFonts w:ascii="Arial Narrow" w:hAnsi="Arial Narrow"/>
        <w:b/>
      </w:rPr>
      <w:instrText xml:space="preserve"> PAGE  \* Arabic  \* MERGEFORMAT </w:instrText>
    </w:r>
    <w:r w:rsidRPr="00526B6F">
      <w:rPr>
        <w:rFonts w:ascii="Arial Narrow" w:hAnsi="Arial Narrow"/>
        <w:b/>
      </w:rPr>
      <w:fldChar w:fldCharType="separate"/>
    </w:r>
    <w:r w:rsidR="003F7FD8">
      <w:rPr>
        <w:rFonts w:ascii="Arial Narrow" w:hAnsi="Arial Narrow"/>
        <w:b/>
        <w:noProof/>
      </w:rPr>
      <w:t>1</w:t>
    </w:r>
    <w:r w:rsidRPr="00526B6F">
      <w:rPr>
        <w:rFonts w:ascii="Arial Narrow" w:hAnsi="Arial Narrow"/>
        <w:b/>
      </w:rPr>
      <w:fldChar w:fldCharType="end"/>
    </w:r>
    <w:r w:rsidRPr="00526B6F">
      <w:rPr>
        <w:rFonts w:ascii="Arial Narrow" w:hAnsi="Arial Narrow"/>
      </w:rPr>
      <w:t xml:space="preserve"> of </w:t>
    </w:r>
    <w:r w:rsidRPr="00526B6F">
      <w:rPr>
        <w:rFonts w:ascii="Arial Narrow" w:hAnsi="Arial Narrow"/>
        <w:b/>
      </w:rPr>
      <w:fldChar w:fldCharType="begin"/>
    </w:r>
    <w:r w:rsidRPr="00526B6F">
      <w:rPr>
        <w:rFonts w:ascii="Arial Narrow" w:hAnsi="Arial Narrow"/>
        <w:b/>
      </w:rPr>
      <w:instrText xml:space="preserve"> NUMPAGES  \* Arabic  \* MERGEFORMAT </w:instrText>
    </w:r>
    <w:r w:rsidRPr="00526B6F">
      <w:rPr>
        <w:rFonts w:ascii="Arial Narrow" w:hAnsi="Arial Narrow"/>
        <w:b/>
      </w:rPr>
      <w:fldChar w:fldCharType="separate"/>
    </w:r>
    <w:r w:rsidR="003F7FD8">
      <w:rPr>
        <w:rFonts w:ascii="Arial Narrow" w:hAnsi="Arial Narrow"/>
        <w:b/>
        <w:noProof/>
      </w:rPr>
      <w:t>2</w:t>
    </w:r>
    <w:r w:rsidRPr="00526B6F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D8" w:rsidRDefault="003F7FD8">
      <w:r>
        <w:separator/>
      </w:r>
    </w:p>
  </w:footnote>
  <w:footnote w:type="continuationSeparator" w:id="0">
    <w:p w:rsidR="003F7FD8" w:rsidRDefault="003F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F" w:rsidRDefault="005A041F">
    <w:pPr>
      <w:pStyle w:val="Header"/>
    </w:pPr>
  </w:p>
  <w:p w:rsidR="005A041F" w:rsidRDefault="002376C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E328B8" wp14:editId="349DF416">
          <wp:simplePos x="0" y="0"/>
          <wp:positionH relativeFrom="column">
            <wp:posOffset>2690495</wp:posOffset>
          </wp:positionH>
          <wp:positionV relativeFrom="paragraph">
            <wp:posOffset>-418465</wp:posOffset>
          </wp:positionV>
          <wp:extent cx="3670300" cy="771525"/>
          <wp:effectExtent l="0" t="0" r="635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41F" w:rsidRDefault="005A041F">
    <w:pPr>
      <w:pStyle w:val="Header"/>
    </w:pPr>
  </w:p>
  <w:p w:rsidR="005A041F" w:rsidRDefault="005A0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A7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D8"/>
    <w:rsid w:val="00030ABF"/>
    <w:rsid w:val="00097F60"/>
    <w:rsid w:val="000B76A2"/>
    <w:rsid w:val="000E147D"/>
    <w:rsid w:val="001216D0"/>
    <w:rsid w:val="00194E35"/>
    <w:rsid w:val="002376CE"/>
    <w:rsid w:val="002F3982"/>
    <w:rsid w:val="003F152A"/>
    <w:rsid w:val="003F7FD8"/>
    <w:rsid w:val="004520AE"/>
    <w:rsid w:val="0045733B"/>
    <w:rsid w:val="00473EB5"/>
    <w:rsid w:val="004A02AD"/>
    <w:rsid w:val="004B04C0"/>
    <w:rsid w:val="004B0A2F"/>
    <w:rsid w:val="004C09C2"/>
    <w:rsid w:val="00526B6F"/>
    <w:rsid w:val="0054649F"/>
    <w:rsid w:val="005635B4"/>
    <w:rsid w:val="00570C35"/>
    <w:rsid w:val="00590DFE"/>
    <w:rsid w:val="005A041F"/>
    <w:rsid w:val="005C560C"/>
    <w:rsid w:val="00607004"/>
    <w:rsid w:val="006369FF"/>
    <w:rsid w:val="006422D0"/>
    <w:rsid w:val="00656437"/>
    <w:rsid w:val="006864DF"/>
    <w:rsid w:val="00691326"/>
    <w:rsid w:val="00691D8A"/>
    <w:rsid w:val="00695660"/>
    <w:rsid w:val="0069577C"/>
    <w:rsid w:val="006A592A"/>
    <w:rsid w:val="006B3441"/>
    <w:rsid w:val="00722E7B"/>
    <w:rsid w:val="00777419"/>
    <w:rsid w:val="007D1B65"/>
    <w:rsid w:val="007D26D1"/>
    <w:rsid w:val="0085148A"/>
    <w:rsid w:val="008B1A5B"/>
    <w:rsid w:val="008B439E"/>
    <w:rsid w:val="00911965"/>
    <w:rsid w:val="009303DD"/>
    <w:rsid w:val="00931507"/>
    <w:rsid w:val="00934010"/>
    <w:rsid w:val="00942514"/>
    <w:rsid w:val="009915B0"/>
    <w:rsid w:val="009A4723"/>
    <w:rsid w:val="009B6FBE"/>
    <w:rsid w:val="00A22A2D"/>
    <w:rsid w:val="00A232F7"/>
    <w:rsid w:val="00A5163D"/>
    <w:rsid w:val="00AC6987"/>
    <w:rsid w:val="00B202A1"/>
    <w:rsid w:val="00C15642"/>
    <w:rsid w:val="00C308CF"/>
    <w:rsid w:val="00C32FF2"/>
    <w:rsid w:val="00C56ABD"/>
    <w:rsid w:val="00C93806"/>
    <w:rsid w:val="00D02CA5"/>
    <w:rsid w:val="00D11057"/>
    <w:rsid w:val="00D157EA"/>
    <w:rsid w:val="00D22484"/>
    <w:rsid w:val="00D40782"/>
    <w:rsid w:val="00D67CE1"/>
    <w:rsid w:val="00D74830"/>
    <w:rsid w:val="00D76A2E"/>
    <w:rsid w:val="00D81720"/>
    <w:rsid w:val="00DA2FFC"/>
    <w:rsid w:val="00DF26CF"/>
    <w:rsid w:val="00E51FF0"/>
    <w:rsid w:val="00E54B84"/>
    <w:rsid w:val="00E761C3"/>
    <w:rsid w:val="00E93BD6"/>
    <w:rsid w:val="00F06A72"/>
    <w:rsid w:val="00F34CC1"/>
    <w:rsid w:val="00F660DD"/>
    <w:rsid w:val="00F96E5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92A"/>
    <w:pPr>
      <w:keepNext/>
      <w:jc w:val="right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A5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5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07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407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2F3982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A232F7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A232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32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A232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326"/>
    <w:rPr>
      <w:color w:val="808080"/>
    </w:rPr>
  </w:style>
  <w:style w:type="character" w:customStyle="1" w:styleId="Formbox">
    <w:name w:val="Form box"/>
    <w:basedOn w:val="DefaultParagraphFont"/>
    <w:uiPriority w:val="1"/>
    <w:rsid w:val="00931507"/>
    <w:rPr>
      <w:rFonts w:ascii="Arial" w:hAnsi="Arial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2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592A"/>
    <w:pPr>
      <w:keepNext/>
      <w:jc w:val="right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A5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5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07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407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2F3982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A232F7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A232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32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A232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326"/>
    <w:rPr>
      <w:color w:val="808080"/>
    </w:rPr>
  </w:style>
  <w:style w:type="character" w:customStyle="1" w:styleId="Formbox">
    <w:name w:val="Form box"/>
    <w:basedOn w:val="DefaultParagraphFont"/>
    <w:uiPriority w:val="1"/>
    <w:rsid w:val="00931507"/>
    <w:rPr>
      <w:rFonts w:ascii="Arial" w:hAnsi="Arial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ation.approvals@addenbrookes.nhs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pnt\papworth\users\TBRA\Downloads\frm065-radiology-approval-version-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5A86EA61294EBF8C7A7761C37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DF76-5C3D-4899-BA51-63D0D75B0570}"/>
      </w:docPartPr>
      <w:docPartBody>
        <w:p w:rsidR="00000000" w:rsidRDefault="00363DA8">
          <w:pPr>
            <w:pStyle w:val="AC5A86EA61294EBF8C7A7761C378CD5D"/>
          </w:pPr>
          <w:r>
            <w:rPr>
              <w:rStyle w:val="Formbox"/>
              <w:i/>
              <w:color w:val="A6A6A6" w:themeColor="background1" w:themeShade="A6"/>
            </w:rPr>
            <w:t>Click to enter text – name(s) and e-mail addresses(s)</w:t>
          </w:r>
          <w:r>
            <w:rPr>
              <w:rStyle w:val="Formbox"/>
              <w:i/>
              <w:color w:val="A6A6A6" w:themeColor="background1" w:themeShade="A6"/>
            </w:rPr>
            <w:br/>
          </w:r>
        </w:p>
      </w:docPartBody>
    </w:docPart>
    <w:docPart>
      <w:docPartPr>
        <w:name w:val="41EB530C259C4CA6A1BD7B223AD7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3DF8-DA2E-4303-A654-D632CD96172B}"/>
      </w:docPartPr>
      <w:docPartBody>
        <w:p w:rsidR="00000000" w:rsidRDefault="00363DA8">
          <w:pPr>
            <w:pStyle w:val="41EB530C259C4CA6A1BD7B223AD799DD"/>
          </w:pPr>
          <w:r>
            <w:rPr>
              <w:rStyle w:val="Formbox"/>
              <w:i/>
              <w:color w:val="A6A6A6" w:themeColor="background1" w:themeShade="A6"/>
            </w:rPr>
            <w:t>Click to enter text</w:t>
          </w:r>
          <w:r>
            <w:rPr>
              <w:rStyle w:val="Formbox"/>
              <w:i/>
              <w:color w:val="A6A6A6" w:themeColor="background1" w:themeShade="A6"/>
            </w:rPr>
            <w:br/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  <w:b/>
            </w:rPr>
            <w:br/>
          </w:r>
        </w:p>
      </w:docPartBody>
    </w:docPart>
    <w:docPart>
      <w:docPartPr>
        <w:name w:val="AE57A72C09D24FDA8C4A1BF907F4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BC9D-109C-45DD-8E25-E60E95EC2286}"/>
      </w:docPartPr>
      <w:docPartBody>
        <w:p w:rsidR="00000000" w:rsidRDefault="00363DA8">
          <w:pPr>
            <w:pStyle w:val="AE57A72C09D24FDA8C4A1BF907F44518"/>
          </w:pPr>
          <w:r>
            <w:rPr>
              <w:rStyle w:val="Formbox"/>
              <w:i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B9A098C8FF874973809C315E64C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E36-D878-4FB2-AD33-D53F69909DC6}"/>
      </w:docPartPr>
      <w:docPartBody>
        <w:p w:rsidR="00000000" w:rsidRDefault="00363DA8">
          <w:pPr>
            <w:pStyle w:val="B9A098C8FF874973809C315E64C50C3D"/>
          </w:pPr>
          <w:r w:rsidRPr="00473EB5">
            <w:rPr>
              <w:rFonts w:ascii="Arial" w:hAnsi="Arial" w:cs="Arial"/>
              <w:i/>
              <w:color w:val="A6A6A6" w:themeColor="background1" w:themeShade="A6"/>
              <w:sz w:val="20"/>
              <w:szCs w:val="20"/>
            </w:rPr>
            <w:t>DD/MM/YYYY</w:t>
          </w:r>
        </w:p>
      </w:docPartBody>
    </w:docPart>
    <w:docPart>
      <w:docPartPr>
        <w:name w:val="6AD54F86566C40839C6CC64D7441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30FE-8FDE-4A20-8226-9E01BE173F40}"/>
      </w:docPartPr>
      <w:docPartBody>
        <w:p w:rsidR="00000000" w:rsidRDefault="00363DA8">
          <w:pPr>
            <w:pStyle w:val="6AD54F86566C40839C6CC64D74419159"/>
          </w:pPr>
          <w:r>
            <w:rPr>
              <w:rStyle w:val="Formbox"/>
              <w:i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8B1E9FC4002342D99DFA21F1FAFC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8AE5-C34D-4817-A5DC-20F5885AA732}"/>
      </w:docPartPr>
      <w:docPartBody>
        <w:p w:rsidR="00000000" w:rsidRDefault="00363DA8">
          <w:pPr>
            <w:pStyle w:val="8B1E9FC4002342D99DFA21F1FAFC9339"/>
          </w:pPr>
          <w:r>
            <w:rPr>
              <w:rStyle w:val="Formbox"/>
              <w:i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0AAD5177824C46FBA727CB01E649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4FEB-4FDF-4107-AFB2-31E3AE407DA6}"/>
      </w:docPartPr>
      <w:docPartBody>
        <w:p w:rsidR="00000000" w:rsidRDefault="00363DA8">
          <w:pPr>
            <w:pStyle w:val="0AAD5177824C46FBA727CB01E6495A88"/>
          </w:pPr>
          <w:r>
            <w:rPr>
              <w:rStyle w:val="Formbox"/>
              <w:i/>
              <w:color w:val="A6A6A6" w:themeColor="background1" w:themeShade="A6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box">
    <w:name w:val="Form box"/>
    <w:basedOn w:val="DefaultParagraphFont"/>
    <w:uiPriority w:val="1"/>
    <w:rPr>
      <w:rFonts w:ascii="Arial" w:hAnsi="Arial"/>
      <w:b w:val="0"/>
      <w:sz w:val="20"/>
    </w:rPr>
  </w:style>
  <w:style w:type="paragraph" w:customStyle="1" w:styleId="AC5A86EA61294EBF8C7A7761C378CD5D">
    <w:name w:val="AC5A86EA61294EBF8C7A7761C378CD5D"/>
  </w:style>
  <w:style w:type="paragraph" w:customStyle="1" w:styleId="41EB530C259C4CA6A1BD7B223AD799DD">
    <w:name w:val="41EB530C259C4CA6A1BD7B223AD799DD"/>
  </w:style>
  <w:style w:type="paragraph" w:customStyle="1" w:styleId="AE57A72C09D24FDA8C4A1BF907F44518">
    <w:name w:val="AE57A72C09D24FDA8C4A1BF907F44518"/>
  </w:style>
  <w:style w:type="paragraph" w:customStyle="1" w:styleId="B9A098C8FF874973809C315E64C50C3D">
    <w:name w:val="B9A098C8FF874973809C315E64C50C3D"/>
  </w:style>
  <w:style w:type="paragraph" w:customStyle="1" w:styleId="6AD54F86566C40839C6CC64D74419159">
    <w:name w:val="6AD54F86566C40839C6CC64D74419159"/>
  </w:style>
  <w:style w:type="paragraph" w:customStyle="1" w:styleId="8B1E9FC4002342D99DFA21F1FAFC9339">
    <w:name w:val="8B1E9FC4002342D99DFA21F1FAFC9339"/>
  </w:style>
  <w:style w:type="paragraph" w:customStyle="1" w:styleId="0AAD5177824C46FBA727CB01E6495A88">
    <w:name w:val="0AAD5177824C46FBA727CB01E6495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box">
    <w:name w:val="Form box"/>
    <w:basedOn w:val="DefaultParagraphFont"/>
    <w:uiPriority w:val="1"/>
    <w:rPr>
      <w:rFonts w:ascii="Arial" w:hAnsi="Arial"/>
      <w:b w:val="0"/>
      <w:sz w:val="20"/>
    </w:rPr>
  </w:style>
  <w:style w:type="paragraph" w:customStyle="1" w:styleId="AC5A86EA61294EBF8C7A7761C378CD5D">
    <w:name w:val="AC5A86EA61294EBF8C7A7761C378CD5D"/>
  </w:style>
  <w:style w:type="paragraph" w:customStyle="1" w:styleId="41EB530C259C4CA6A1BD7B223AD799DD">
    <w:name w:val="41EB530C259C4CA6A1BD7B223AD799DD"/>
  </w:style>
  <w:style w:type="paragraph" w:customStyle="1" w:styleId="AE57A72C09D24FDA8C4A1BF907F44518">
    <w:name w:val="AE57A72C09D24FDA8C4A1BF907F44518"/>
  </w:style>
  <w:style w:type="paragraph" w:customStyle="1" w:styleId="B9A098C8FF874973809C315E64C50C3D">
    <w:name w:val="B9A098C8FF874973809C315E64C50C3D"/>
  </w:style>
  <w:style w:type="paragraph" w:customStyle="1" w:styleId="6AD54F86566C40839C6CC64D74419159">
    <w:name w:val="6AD54F86566C40839C6CC64D74419159"/>
  </w:style>
  <w:style w:type="paragraph" w:customStyle="1" w:styleId="8B1E9FC4002342D99DFA21F1FAFC9339">
    <w:name w:val="8B1E9FC4002342D99DFA21F1FAFC9339"/>
  </w:style>
  <w:style w:type="paragraph" w:customStyle="1" w:styleId="0AAD5177824C46FBA727CB01E6495A88">
    <w:name w:val="0AAD5177824C46FBA727CB01E649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frm065-radiology-approval-version-0.1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Addenbrookes NHS Trust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Papworth Hospital NHS Trust User</dc:creator>
  <cp:lastModifiedBy>Papworth Hospital NHS Trust User</cp:lastModifiedBy>
  <cp:revision>1</cp:revision>
  <cp:lastPrinted>2017-08-07T12:52:00Z</cp:lastPrinted>
  <dcterms:created xsi:type="dcterms:W3CDTF">2018-09-24T12:32:00Z</dcterms:created>
  <dcterms:modified xsi:type="dcterms:W3CDTF">2018-09-24T12:32:00Z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-644428130</vt:i4>
  </property>
  <property fmtid="{D5CDD505-2E9C-101B-9397-08002B2CF9AE}" pid="3" name="_EmailSubject">
    <vt:lpwstr>Templates re-done for corporate style pages</vt:lpwstr>
  </property>
  <property fmtid="{D5CDD505-2E9C-101B-9397-08002B2CF9AE}" pid="4" name="_AuthorEmail">
    <vt:lpwstr>jo.timson@addenbrookes.nhs.uk</vt:lpwstr>
  </property>
  <property fmtid="{D5CDD505-2E9C-101B-9397-08002B2CF9AE}" pid="5" name="_AuthorEmailDisplayName">
    <vt:lpwstr>Timson, Jo</vt:lpwstr>
  </property>
  <property fmtid="{D5CDD505-2E9C-101B-9397-08002B2CF9AE}" pid="6" name="_ReviewingToolsShownOnce">
    <vt:lpwstr/>
  </property>
</Properties>
</file>